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77777777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>ROJETO DE</w:t>
      </w:r>
      <w:r w:rsidR="008353B3" w:rsidRPr="00125561">
        <w:rPr>
          <w:rFonts w:ascii="Arial" w:hAnsi="Arial" w:cs="Arial"/>
          <w:sz w:val="28"/>
          <w:szCs w:val="28"/>
        </w:rPr>
        <w:t xml:space="preserve"> </w:t>
      </w:r>
      <w:r w:rsidR="00125561" w:rsidRPr="00125561">
        <w:rPr>
          <w:rFonts w:ascii="Arial" w:hAnsi="Arial" w:cs="Arial"/>
          <w:sz w:val="28"/>
          <w:szCs w:val="28"/>
        </w:rPr>
        <w:t>INICIAÇÃO CIENTÍFICA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p w14:paraId="71989A4D" w14:textId="77777777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</w:p>
    <w:p w14:paraId="06646DB8" w14:textId="77777777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 </w:t>
      </w:r>
    </w:p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9B6E420" w14:textId="59AFC9DD" w:rsidR="005F2BF1" w:rsidRPr="00B23C54" w:rsidRDefault="00EC3960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F2BF1" w:rsidRPr="00FE6FBB">
        <w:rPr>
          <w:rFonts w:ascii="Arial" w:hAnsi="Arial" w:cs="Arial"/>
          <w:b/>
          <w:sz w:val="22"/>
          <w:szCs w:val="22"/>
        </w:rPr>
        <w:t xml:space="preserve">. </w:t>
      </w:r>
      <w:r w:rsidR="005F2BF1" w:rsidRPr="00B23C54">
        <w:rPr>
          <w:rFonts w:ascii="Arial" w:hAnsi="Arial" w:cs="Arial"/>
          <w:b/>
          <w:sz w:val="22"/>
          <w:szCs w:val="22"/>
        </w:rPr>
        <w:t>RESUMO</w:t>
      </w:r>
    </w:p>
    <w:p w14:paraId="785A996B" w14:textId="41252315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B23C54">
        <w:rPr>
          <w:rFonts w:ascii="Arial" w:hAnsi="Arial" w:cs="Arial"/>
          <w:bCs/>
          <w:sz w:val="22"/>
          <w:szCs w:val="22"/>
        </w:rPr>
        <w:t>Deve conter no máximo 250 palavras, com breve introdução do assunto,</w:t>
      </w:r>
      <w:r w:rsidR="00EF265D" w:rsidRPr="00B23C54">
        <w:rPr>
          <w:rFonts w:ascii="Arial" w:hAnsi="Arial" w:cs="Arial"/>
          <w:bCs/>
          <w:sz w:val="22"/>
          <w:szCs w:val="22"/>
        </w:rPr>
        <w:t xml:space="preserve"> identificação do problema a ser abordado, solução proposta, </w:t>
      </w:r>
      <w:r w:rsidRPr="00B23C54">
        <w:rPr>
          <w:rFonts w:ascii="Arial" w:hAnsi="Arial" w:cs="Arial"/>
          <w:bCs/>
          <w:sz w:val="22"/>
          <w:szCs w:val="22"/>
        </w:rPr>
        <w:t xml:space="preserve">metodologia </w:t>
      </w:r>
      <w:r w:rsidR="00B23C54" w:rsidRPr="00B23C54">
        <w:rPr>
          <w:rFonts w:ascii="Arial" w:hAnsi="Arial" w:cs="Arial"/>
          <w:bCs/>
          <w:sz w:val="22"/>
          <w:szCs w:val="22"/>
        </w:rPr>
        <w:t xml:space="preserve">a ser </w:t>
      </w:r>
      <w:r w:rsidRPr="00B23C54">
        <w:rPr>
          <w:rFonts w:ascii="Arial" w:hAnsi="Arial" w:cs="Arial"/>
          <w:bCs/>
          <w:sz w:val="22"/>
          <w:szCs w:val="22"/>
        </w:rPr>
        <w:t xml:space="preserve">utilizada </w:t>
      </w:r>
      <w:r w:rsidR="00EF265D" w:rsidRPr="00B23C54">
        <w:rPr>
          <w:rFonts w:ascii="Arial" w:hAnsi="Arial" w:cs="Arial"/>
          <w:bCs/>
          <w:sz w:val="22"/>
          <w:szCs w:val="22"/>
        </w:rPr>
        <w:t>e resultados esperados</w:t>
      </w:r>
      <w:r w:rsidRPr="00B23C54">
        <w:rPr>
          <w:rFonts w:ascii="Arial" w:hAnsi="Arial" w:cs="Arial"/>
          <w:bCs/>
          <w:sz w:val="22"/>
          <w:szCs w:val="22"/>
        </w:rPr>
        <w:t>.</w:t>
      </w:r>
    </w:p>
    <w:p w14:paraId="46BC94C8" w14:textId="77777777" w:rsidR="005F2BF1" w:rsidRPr="00FE6FBB" w:rsidRDefault="005F2BF1">
      <w:pPr>
        <w:jc w:val="center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05B54639" w14:textId="77777777" w:rsidR="000F611F" w:rsidRPr="00FE6FBB" w:rsidRDefault="000F611F">
      <w:pPr>
        <w:rPr>
          <w:rFonts w:ascii="Arial" w:hAnsi="Arial" w:cs="Arial"/>
          <w:bCs/>
          <w:iCs/>
          <w:sz w:val="22"/>
          <w:szCs w:val="22"/>
        </w:rPr>
      </w:pP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7962CABF" w:rsidR="005F2BF1" w:rsidRDefault="00EC3960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F2BF1" w:rsidRPr="00FE6FBB">
        <w:rPr>
          <w:rFonts w:ascii="Arial" w:hAnsi="Arial" w:cs="Arial"/>
          <w:b/>
          <w:sz w:val="22"/>
          <w:szCs w:val="22"/>
        </w:rPr>
        <w:t>. PROBLEMA</w:t>
      </w:r>
    </w:p>
    <w:p w14:paraId="1712AF91" w14:textId="45FB7D05" w:rsidR="00946BFE" w:rsidRPr="00FE6FBB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 ser feita: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FE4A7A">
        <w:rPr>
          <w:rFonts w:ascii="Arial" w:hAnsi="Arial" w:cs="Arial"/>
          <w:bCs/>
          <w:sz w:val="22"/>
          <w:szCs w:val="22"/>
        </w:rPr>
        <w:t xml:space="preserve">deve ser definido e delimitado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20C103C5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2241BC3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102DFFA8" w14:textId="5A02BBB8" w:rsidR="005F2BF1" w:rsidRPr="00FE6FBB" w:rsidRDefault="00F7019D" w:rsidP="005F2BF1">
      <w:pPr>
        <w:tabs>
          <w:tab w:val="left" w:pos="141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F2BF1" w:rsidRPr="00FE6FBB">
        <w:rPr>
          <w:rFonts w:ascii="Arial" w:hAnsi="Arial" w:cs="Arial"/>
          <w:b/>
          <w:sz w:val="22"/>
          <w:szCs w:val="22"/>
        </w:rPr>
        <w:t>.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 xml:space="preserve"> OBJETIVOS</w:t>
      </w:r>
    </w:p>
    <w:p w14:paraId="4FB5945D" w14:textId="77777777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por cada bolsista devem ser descritas no seu respectivo plano de trabalho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Procure 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Procure também definir ao menos um objetivo específico relacionado ao plano de trabalho de cada bolsista.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3035B193" w:rsidR="005F2BF1" w:rsidRDefault="00F7019D" w:rsidP="005F2B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.1. Objetivo gera</w:t>
      </w:r>
      <w:r w:rsidR="00B8642C">
        <w:rPr>
          <w:rFonts w:ascii="Arial" w:hAnsi="Arial" w:cs="Arial"/>
          <w:b/>
          <w:bCs/>
          <w:sz w:val="22"/>
          <w:szCs w:val="22"/>
        </w:rPr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2DBB37B4" w:rsidR="005F2BF1" w:rsidRDefault="00F7019D" w:rsidP="005F2B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.2. 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409066D5" w14:textId="77777777" w:rsidR="005F2BF1" w:rsidRDefault="005F2BF1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</w:p>
    <w:p w14:paraId="7EC5E2CD" w14:textId="77777777" w:rsidR="000508D8" w:rsidRDefault="000508D8">
      <w:pPr>
        <w:jc w:val="both"/>
        <w:rPr>
          <w:rFonts w:ascii="Arial" w:hAnsi="Arial" w:cs="Arial"/>
          <w:b/>
          <w:sz w:val="22"/>
          <w:szCs w:val="22"/>
        </w:rPr>
      </w:pPr>
    </w:p>
    <w:p w14:paraId="089AC21F" w14:textId="0587B803" w:rsidR="00946BFE" w:rsidRDefault="00F701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F2BF1" w:rsidRPr="00FE6FBB">
        <w:rPr>
          <w:rFonts w:ascii="Arial" w:hAnsi="Arial" w:cs="Arial"/>
          <w:b/>
          <w:sz w:val="22"/>
          <w:szCs w:val="22"/>
        </w:rPr>
        <w:t>. 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66A9888" w:rsidR="00217654" w:rsidRDefault="00F701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B0C390B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>a serem utilizados no projeto</w:t>
      </w:r>
      <w:r w:rsidR="00B23C54">
        <w:rPr>
          <w:rFonts w:ascii="Arial" w:hAnsi="Arial" w:cs="Arial"/>
          <w:sz w:val="22"/>
          <w:szCs w:val="22"/>
        </w:rPr>
        <w:t xml:space="preserve"> de iniciação científica proposto</w:t>
      </w:r>
      <w:r>
        <w:rPr>
          <w:rFonts w:ascii="Arial" w:hAnsi="Arial" w:cs="Arial"/>
          <w:sz w:val="22"/>
          <w:szCs w:val="22"/>
        </w:rPr>
        <w:t xml:space="preserve">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3550520A" w:rsidR="00217654" w:rsidRPr="00217654" w:rsidRDefault="00F7019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585703BD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</w:t>
      </w:r>
      <w:r w:rsidR="003572EF">
        <w:rPr>
          <w:rFonts w:ascii="Arial" w:hAnsi="Arial" w:cs="Arial"/>
          <w:sz w:val="22"/>
          <w:szCs w:val="22"/>
        </w:rPr>
        <w:t>planejamento</w:t>
      </w:r>
      <w:r w:rsidR="00202426">
        <w:rPr>
          <w:rFonts w:ascii="Arial" w:hAnsi="Arial" w:cs="Arial"/>
          <w:sz w:val="22"/>
          <w:szCs w:val="22"/>
        </w:rPr>
        <w:t xml:space="preserve"> que sirva de apoio </w:t>
      </w:r>
      <w:r w:rsidR="00125561">
        <w:rPr>
          <w:rFonts w:ascii="Arial" w:hAnsi="Arial" w:cs="Arial"/>
          <w:sz w:val="22"/>
          <w:szCs w:val="22"/>
        </w:rPr>
        <w:t>a cada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6568148F" w:rsidR="00AF4323" w:rsidRDefault="00F7019D" w:rsidP="00F7019D">
      <w:pPr>
        <w:tabs>
          <w:tab w:val="left" w:pos="26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1CAED1" w14:textId="5AE815A0" w:rsidR="005F2BF1" w:rsidRPr="00FE6FBB" w:rsidRDefault="00F701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>. 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33FE75DA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</w:p>
    <w:p w14:paraId="43FBFB78" w14:textId="6F66342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</w:t>
      </w:r>
      <w:r w:rsidR="006B31A6">
        <w:rPr>
          <w:rFonts w:ascii="Arial" w:hAnsi="Arial" w:cs="Arial"/>
          <w:sz w:val="22"/>
          <w:szCs w:val="22"/>
        </w:rPr>
        <w:t>A proposta de projeto</w:t>
      </w:r>
      <w:r w:rsidRPr="00FE6FBB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6B31A6" w:rsidRPr="00F64D24">
        <w:rPr>
          <w:rFonts w:ascii="Arial" w:hAnsi="Arial" w:cs="Arial"/>
          <w:bCs/>
          <w:sz w:val="22"/>
          <w:szCs w:val="22"/>
        </w:rPr>
        <w:t xml:space="preserve"> </w:t>
      </w:r>
      <w:r w:rsidR="006B31A6" w:rsidRPr="006B31A6">
        <w:rPr>
          <w:rFonts w:ascii="Arial" w:hAnsi="Arial" w:cs="Arial"/>
          <w:bCs/>
          <w:sz w:val="22"/>
          <w:szCs w:val="22"/>
        </w:rPr>
        <w:t xml:space="preserve">e 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 xml:space="preserve">deverá 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>se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>r elaborada sem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 xml:space="preserve"> qualquer identificação dos autore</w:t>
      </w:r>
      <w:r w:rsidR="00F64D2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6B31A6" w:rsidRPr="006B31A6">
        <w:rPr>
          <w:rFonts w:ascii="Arial" w:hAnsi="Arial" w:cs="Arial"/>
          <w:b/>
          <w:bCs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64E74D87" w14:textId="77777777" w:rsidR="00E7134E" w:rsidRDefault="00E7134E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896196C" w14:textId="77777777" w:rsidR="00E7134E" w:rsidRDefault="00E7134E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7134E">
        <w:rPr>
          <w:rFonts w:ascii="Arial" w:hAnsi="Arial" w:cs="Arial"/>
          <w:b/>
          <w:sz w:val="22"/>
          <w:szCs w:val="22"/>
        </w:rPr>
        <w:t>Tabela de Áreas de Conhecimento do CNPq.</w:t>
      </w:r>
      <w:bookmarkStart w:id="0" w:name="_GoBack"/>
      <w:bookmarkEnd w:id="0"/>
    </w:p>
    <w:p w14:paraId="515A14DB" w14:textId="77777777" w:rsidR="00E7134E" w:rsidRPr="00E7134E" w:rsidRDefault="0032383D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hyperlink r:id="rId13" w:tgtFrame="_blank" w:history="1">
        <w:r w:rsidR="00E7134E" w:rsidRPr="00E7134E">
          <w:rPr>
            <w:rStyle w:val="Hyperlink"/>
            <w:rFonts w:ascii="Arial" w:hAnsi="Arial" w:cs="Arial"/>
            <w:color w:val="0236B9"/>
            <w:sz w:val="24"/>
            <w:szCs w:val="24"/>
            <w:shd w:val="clear" w:color="auto" w:fill="FFFFFF"/>
          </w:rPr>
          <w:t>https://bit.ly/2Rw039q</w:t>
        </w:r>
      </w:hyperlink>
    </w:p>
    <w:sectPr w:rsidR="00E7134E" w:rsidRPr="00E7134E" w:rsidSect="009640C0">
      <w:headerReference w:type="even" r:id="rId14"/>
      <w:headerReference w:type="default" r:id="rId15"/>
      <w:footerReference w:type="default" r:id="rId16"/>
      <w:pgSz w:w="11907" w:h="16840" w:code="9"/>
      <w:pgMar w:top="709" w:right="1134" w:bottom="851" w:left="993" w:header="426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6FA7" w14:textId="0184CF10" w:rsidR="009640C0" w:rsidRPr="009640C0" w:rsidRDefault="009640C0" w:rsidP="009640C0">
    <w:pPr>
      <w:pStyle w:val="Rodap"/>
      <w:jc w:val="both"/>
      <w:rPr>
        <w:rFonts w:ascii="Arial" w:hAnsi="Arial" w:cs="Arial"/>
      </w:rPr>
    </w:pPr>
    <w:r w:rsidRPr="009640C0">
      <w:rPr>
        <w:rFonts w:ascii="Arial" w:hAnsi="Arial" w:cs="Arial"/>
      </w:rPr>
      <w:t xml:space="preserve">Parte integrante do Edital </w:t>
    </w:r>
    <w:r w:rsidR="00F7019D">
      <w:rPr>
        <w:rFonts w:ascii="Arial" w:hAnsi="Arial" w:cs="Arial"/>
      </w:rPr>
      <w:t>14</w:t>
    </w:r>
    <w:r w:rsidRPr="009640C0">
      <w:rPr>
        <w:rFonts w:ascii="Arial" w:hAnsi="Arial" w:cs="Arial"/>
      </w:rPr>
      <w:t>/2022 - Cadastro de Projetos de Iniciação Científica/UNIEDU – Art. 170 e Art. 171/FUMDES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76828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9606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1F7C9B"/>
    <w:rsid w:val="00202426"/>
    <w:rsid w:val="00206552"/>
    <w:rsid w:val="00217654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B31A6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459F9"/>
    <w:rsid w:val="00946BFE"/>
    <w:rsid w:val="009640C0"/>
    <w:rsid w:val="0097048B"/>
    <w:rsid w:val="00A4552C"/>
    <w:rsid w:val="00A629F7"/>
    <w:rsid w:val="00A72BDE"/>
    <w:rsid w:val="00AF4323"/>
    <w:rsid w:val="00B0090A"/>
    <w:rsid w:val="00B23C54"/>
    <w:rsid w:val="00B8642C"/>
    <w:rsid w:val="00B91E17"/>
    <w:rsid w:val="00BA4591"/>
    <w:rsid w:val="00BB3CB8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C3960"/>
    <w:rsid w:val="00ED14F3"/>
    <w:rsid w:val="00ED2370"/>
    <w:rsid w:val="00EF265D"/>
    <w:rsid w:val="00EF2956"/>
    <w:rsid w:val="00F20E2A"/>
    <w:rsid w:val="00F35896"/>
    <w:rsid w:val="00F5737D"/>
    <w:rsid w:val="00F64D24"/>
    <w:rsid w:val="00F66C4C"/>
    <w:rsid w:val="00F7019D"/>
    <w:rsid w:val="00F75255"/>
    <w:rsid w:val="00FA6E62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2Rw039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Q2MPMETMKQAM-4440-239</_dlc_DocId>
    <_dlc_DocIdUrl xmlns="74605401-ef82-4e58-8e01-df55332c0536">
      <Url>http://adminnovoportal.univali.br/institucional/vrppgi/pesquisa/editais-e-resultados/_layouts/15/DocIdRedir.aspx?ID=Q2MPMETMKQAM-4440-239</Url>
      <Description>Q2MPMETMKQAM-4440-239</Description>
    </_dlc_DocIdUrl>
    <Ordem xmlns="8c7ce69d-9962-40b9-9e86-e1af5328e637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C12F25-6AA1-4095-B975-6A9B9D21614C}"/>
</file>

<file path=customXml/itemProps2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74605401-ef82-4e58-8e01-df55332c0536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0</TotalTime>
  <Pages>2</Pages>
  <Words>400</Words>
  <Characters>2440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2835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014/Pesquisa/2022 - Anexo A - Formulário para elaboração do projeto</dc:title>
  <dc:subject/>
  <dc:creator>UNIVALI UNIVALI</dc:creator>
  <cp:keywords/>
  <cp:lastModifiedBy>Virginia Kuhnen Zunino</cp:lastModifiedBy>
  <cp:revision>2</cp:revision>
  <cp:lastPrinted>2020-03-16T13:04:00Z</cp:lastPrinted>
  <dcterms:created xsi:type="dcterms:W3CDTF">2022-08-02T12:08:00Z</dcterms:created>
  <dcterms:modified xsi:type="dcterms:W3CDTF">2022-08-02T12:08:00Z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f67124f9-9b23-4008-942c-5bbbad3e150a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</Properties>
</file>